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55" w:rsidRPr="00287D55" w:rsidRDefault="00287D55" w:rsidP="00287D55">
      <w:pPr>
        <w:pStyle w:val="input-text"/>
        <w:rPr>
          <w:rStyle w:val="input-label"/>
          <w:rFonts w:ascii="Verdana" w:hAnsi="Verdana"/>
          <w:b/>
          <w:sz w:val="36"/>
          <w:szCs w:val="36"/>
        </w:rPr>
      </w:pPr>
      <w:r w:rsidRPr="00287D55">
        <w:rPr>
          <w:rStyle w:val="input-label"/>
          <w:rFonts w:ascii="Verdana" w:hAnsi="Verdana"/>
          <w:b/>
          <w:sz w:val="36"/>
          <w:szCs w:val="36"/>
        </w:rPr>
        <w:t>Butlleta d’associació</w:t>
      </w:r>
    </w:p>
    <w:p w:rsidR="00287D55" w:rsidRPr="00287D55" w:rsidRDefault="00287D55" w:rsidP="000E043D">
      <w:pPr>
        <w:pStyle w:val="input-text"/>
        <w:jc w:val="both"/>
        <w:rPr>
          <w:rStyle w:val="input-label"/>
          <w:rFonts w:ascii="Verdana" w:hAnsi="Verdana"/>
          <w:sz w:val="22"/>
          <w:szCs w:val="22"/>
        </w:rPr>
      </w:pPr>
      <w:r w:rsidRPr="00287D55">
        <w:rPr>
          <w:rStyle w:val="input-label"/>
          <w:rFonts w:ascii="Verdana" w:hAnsi="Verdana"/>
          <w:sz w:val="22"/>
          <w:szCs w:val="22"/>
        </w:rPr>
        <w:t>La persona identificada amb les dades que s’expressen a continuació sol·licita el seu ingrés a la Societat Catalana d’Estadística</w:t>
      </w:r>
      <w:r w:rsidR="000E043D">
        <w:rPr>
          <w:rStyle w:val="input-label"/>
          <w:rFonts w:ascii="Verdana" w:hAnsi="Verdana"/>
          <w:sz w:val="22"/>
          <w:szCs w:val="22"/>
        </w:rPr>
        <w:t xml:space="preserve"> (</w:t>
      </w:r>
      <w:proofErr w:type="spellStart"/>
      <w:r w:rsidR="000E043D">
        <w:rPr>
          <w:rStyle w:val="input-label"/>
          <w:rFonts w:ascii="Verdana" w:hAnsi="Verdana"/>
          <w:sz w:val="22"/>
          <w:szCs w:val="22"/>
        </w:rPr>
        <w:t>SoCE</w:t>
      </w:r>
      <w:proofErr w:type="spellEnd"/>
      <w:r w:rsidR="000E043D">
        <w:rPr>
          <w:rStyle w:val="input-label"/>
          <w:rFonts w:ascii="Verdana" w:hAnsi="Verdana"/>
          <w:sz w:val="22"/>
          <w:szCs w:val="22"/>
        </w:rPr>
        <w:t>)</w:t>
      </w:r>
      <w:r w:rsidRPr="00287D55">
        <w:rPr>
          <w:rStyle w:val="input-label"/>
          <w:rFonts w:ascii="Verdana" w:hAnsi="Verdana"/>
          <w:sz w:val="22"/>
          <w:szCs w:val="22"/>
        </w:rPr>
        <w:t xml:space="preserve"> i accepta els estatuts vigent</w:t>
      </w:r>
      <w:r w:rsidR="000E043D">
        <w:rPr>
          <w:rStyle w:val="input-label"/>
          <w:rFonts w:ascii="Verdana" w:hAnsi="Verdana"/>
          <w:sz w:val="22"/>
          <w:szCs w:val="22"/>
        </w:rPr>
        <w:t>s</w:t>
      </w:r>
      <w:r w:rsidR="007C006F">
        <w:rPr>
          <w:rStyle w:val="input-label"/>
          <w:rFonts w:ascii="Verdana" w:hAnsi="Verdana"/>
          <w:sz w:val="22"/>
          <w:szCs w:val="22"/>
        </w:rPr>
        <w:t>.</w:t>
      </w:r>
    </w:p>
    <w:p w:rsidR="00287D55" w:rsidRPr="00287D55" w:rsidRDefault="00287D55" w:rsidP="00287D55">
      <w:pPr>
        <w:pStyle w:val="input-textarea"/>
        <w:rPr>
          <w:rStyle w:val="input-label"/>
          <w:rFonts w:ascii="Verdana" w:hAnsi="Verdana"/>
          <w:sz w:val="22"/>
          <w:szCs w:val="22"/>
        </w:rPr>
      </w:pPr>
      <w:r w:rsidRPr="00287D55">
        <w:rPr>
          <w:rStyle w:val="input-label"/>
          <w:rFonts w:ascii="Verdana" w:hAnsi="Verdana"/>
          <w:sz w:val="22"/>
          <w:szCs w:val="22"/>
        </w:rPr>
        <w:t>Nom</w:t>
      </w:r>
      <w:r w:rsidR="000E043D">
        <w:rPr>
          <w:rStyle w:val="input-label"/>
          <w:rFonts w:ascii="Verdana" w:hAnsi="Verdana"/>
          <w:sz w:val="22"/>
          <w:szCs w:val="22"/>
        </w:rPr>
        <w:t>:</w:t>
      </w:r>
      <w:r w:rsidRPr="00287D55">
        <w:rPr>
          <w:rStyle w:val="input-label"/>
          <w:rFonts w:ascii="Verdana" w:hAnsi="Verdana"/>
          <w:sz w:val="22"/>
          <w:szCs w:val="22"/>
        </w:rPr>
        <w:t xml:space="preserve"> </w:t>
      </w:r>
    </w:p>
    <w:p w:rsidR="00287D55" w:rsidRPr="00287D55" w:rsidRDefault="00287D55" w:rsidP="00287D55">
      <w:pPr>
        <w:pStyle w:val="input-textarea"/>
        <w:rPr>
          <w:rStyle w:val="input-label"/>
          <w:rFonts w:ascii="Verdana" w:hAnsi="Verdana"/>
          <w:sz w:val="22"/>
          <w:szCs w:val="22"/>
        </w:rPr>
      </w:pPr>
      <w:r w:rsidRPr="00287D55">
        <w:rPr>
          <w:rStyle w:val="input-label"/>
          <w:rFonts w:ascii="Verdana" w:hAnsi="Verdana"/>
          <w:sz w:val="22"/>
          <w:szCs w:val="22"/>
        </w:rPr>
        <w:t>Cognoms</w:t>
      </w:r>
      <w:r w:rsidR="000E043D">
        <w:rPr>
          <w:rStyle w:val="input-label"/>
          <w:rFonts w:ascii="Verdana" w:hAnsi="Verdana"/>
          <w:sz w:val="22"/>
          <w:szCs w:val="22"/>
        </w:rPr>
        <w:t>:</w:t>
      </w:r>
    </w:p>
    <w:p w:rsidR="00287D55" w:rsidRPr="00287D55" w:rsidRDefault="00287D55" w:rsidP="00287D55">
      <w:pPr>
        <w:pStyle w:val="input-textarea"/>
        <w:rPr>
          <w:rStyle w:val="input-label"/>
          <w:rFonts w:ascii="Verdana" w:hAnsi="Verdana"/>
          <w:sz w:val="22"/>
          <w:szCs w:val="22"/>
        </w:rPr>
      </w:pPr>
      <w:r w:rsidRPr="00287D55">
        <w:rPr>
          <w:rStyle w:val="input-label"/>
          <w:rFonts w:ascii="Verdana" w:hAnsi="Verdana"/>
          <w:sz w:val="22"/>
          <w:szCs w:val="22"/>
        </w:rPr>
        <w:t>Adreça electrònica</w:t>
      </w:r>
      <w:r w:rsidR="000E043D">
        <w:rPr>
          <w:rStyle w:val="input-label"/>
          <w:rFonts w:ascii="Verdana" w:hAnsi="Verdana"/>
          <w:sz w:val="22"/>
          <w:szCs w:val="22"/>
        </w:rPr>
        <w:t>:</w:t>
      </w:r>
      <w:r>
        <w:rPr>
          <w:rStyle w:val="input-label"/>
          <w:rFonts w:ascii="Verdana" w:hAnsi="Verdana"/>
          <w:sz w:val="22"/>
          <w:szCs w:val="22"/>
        </w:rPr>
        <w:t xml:space="preserve"> </w:t>
      </w:r>
    </w:p>
    <w:p w:rsidR="00287D55" w:rsidRPr="00287D55" w:rsidRDefault="00287D55" w:rsidP="00287D55">
      <w:pPr>
        <w:pStyle w:val="input-textarea"/>
        <w:rPr>
          <w:rStyle w:val="input-label"/>
          <w:rFonts w:ascii="Verdana" w:hAnsi="Verdana"/>
          <w:sz w:val="22"/>
          <w:szCs w:val="22"/>
        </w:rPr>
      </w:pPr>
      <w:r w:rsidRPr="00287D55">
        <w:rPr>
          <w:rStyle w:val="input-label"/>
          <w:rFonts w:ascii="Verdana" w:hAnsi="Verdana"/>
          <w:sz w:val="22"/>
          <w:szCs w:val="22"/>
        </w:rPr>
        <w:t>Adreça Postal</w:t>
      </w:r>
      <w:r w:rsidR="000E043D">
        <w:rPr>
          <w:rStyle w:val="input-label"/>
          <w:rFonts w:ascii="Verdana" w:hAnsi="Verdana"/>
          <w:sz w:val="22"/>
          <w:szCs w:val="22"/>
        </w:rPr>
        <w:t>:</w:t>
      </w:r>
    </w:p>
    <w:p w:rsidR="00287D55" w:rsidRPr="00287D55" w:rsidRDefault="00287D55" w:rsidP="00287D55">
      <w:pPr>
        <w:pStyle w:val="input-textarea"/>
        <w:rPr>
          <w:rStyle w:val="input-label"/>
          <w:rFonts w:ascii="Verdana" w:hAnsi="Verdana"/>
          <w:sz w:val="22"/>
          <w:szCs w:val="22"/>
        </w:rPr>
      </w:pPr>
      <w:r w:rsidRPr="00287D55">
        <w:rPr>
          <w:rStyle w:val="input-label"/>
          <w:rFonts w:ascii="Verdana" w:hAnsi="Verdana"/>
          <w:sz w:val="22"/>
          <w:szCs w:val="22"/>
        </w:rPr>
        <w:t>Telèfon</w:t>
      </w:r>
      <w:r w:rsidR="000E043D">
        <w:rPr>
          <w:rStyle w:val="input-label"/>
          <w:rFonts w:ascii="Verdana" w:hAnsi="Verdana"/>
          <w:sz w:val="22"/>
          <w:szCs w:val="22"/>
        </w:rPr>
        <w:t>:</w:t>
      </w:r>
      <w:r w:rsidRPr="00287D55">
        <w:rPr>
          <w:rStyle w:val="input-label"/>
          <w:rFonts w:ascii="Verdana" w:hAnsi="Verdana"/>
          <w:sz w:val="22"/>
          <w:szCs w:val="22"/>
        </w:rPr>
        <w:t xml:space="preserve"> </w:t>
      </w:r>
    </w:p>
    <w:p w:rsidR="00287D55" w:rsidRDefault="00287D55" w:rsidP="00287D55">
      <w:pPr>
        <w:pStyle w:val="input-textarea"/>
        <w:rPr>
          <w:rStyle w:val="input-label"/>
          <w:rFonts w:ascii="Verdana" w:hAnsi="Verdana"/>
          <w:sz w:val="22"/>
          <w:szCs w:val="22"/>
        </w:rPr>
      </w:pPr>
      <w:r w:rsidRPr="00287D55">
        <w:rPr>
          <w:rStyle w:val="input-label"/>
          <w:rFonts w:ascii="Verdana" w:hAnsi="Verdana"/>
          <w:sz w:val="22"/>
          <w:szCs w:val="22"/>
        </w:rPr>
        <w:t>DNI</w:t>
      </w:r>
      <w:r w:rsidR="000E043D">
        <w:rPr>
          <w:rStyle w:val="input-label"/>
          <w:rFonts w:ascii="Verdana" w:hAnsi="Verdana"/>
          <w:sz w:val="22"/>
          <w:szCs w:val="22"/>
        </w:rPr>
        <w:t>:</w:t>
      </w:r>
    </w:p>
    <w:p w:rsidR="007C006F" w:rsidRDefault="007C006F" w:rsidP="00287D55">
      <w:pPr>
        <w:pStyle w:val="input-textarea"/>
        <w:rPr>
          <w:rStyle w:val="input-label"/>
          <w:rFonts w:ascii="Verdana" w:hAnsi="Verdana"/>
          <w:sz w:val="22"/>
          <w:szCs w:val="22"/>
        </w:rPr>
      </w:pPr>
      <w:r>
        <w:rPr>
          <w:rStyle w:val="input-label"/>
          <w:rFonts w:ascii="Verdana" w:hAnsi="Verdana"/>
          <w:sz w:val="22"/>
          <w:szCs w:val="22"/>
        </w:rPr>
        <w:t>Data Naixement:</w:t>
      </w:r>
    </w:p>
    <w:p w:rsidR="007C006F" w:rsidRPr="00287D55" w:rsidRDefault="007C006F" w:rsidP="00287D55">
      <w:pPr>
        <w:pStyle w:val="input-textarea"/>
        <w:rPr>
          <w:rStyle w:val="input-label"/>
          <w:rFonts w:ascii="Verdana" w:hAnsi="Verdana"/>
          <w:sz w:val="22"/>
          <w:szCs w:val="22"/>
        </w:rPr>
      </w:pPr>
      <w:r>
        <w:rPr>
          <w:rStyle w:val="input-label"/>
          <w:rFonts w:ascii="Verdana" w:hAnsi="Verdana"/>
          <w:sz w:val="22"/>
          <w:szCs w:val="22"/>
        </w:rPr>
        <w:t>Número compte corrent:</w:t>
      </w:r>
    </w:p>
    <w:p w:rsidR="00287D55" w:rsidRPr="00287D55" w:rsidRDefault="00287D55" w:rsidP="00287D55">
      <w:pPr>
        <w:pStyle w:val="input-textarea"/>
        <w:rPr>
          <w:rStyle w:val="input-label"/>
          <w:rFonts w:ascii="Verdana" w:hAnsi="Verdana"/>
          <w:sz w:val="22"/>
          <w:szCs w:val="22"/>
        </w:rPr>
      </w:pPr>
      <w:r w:rsidRPr="00287D55">
        <w:rPr>
          <w:rStyle w:val="input-label"/>
          <w:rFonts w:ascii="Verdana" w:hAnsi="Verdana"/>
          <w:sz w:val="22"/>
          <w:szCs w:val="22"/>
        </w:rPr>
        <w:t>Institució o empresa</w:t>
      </w:r>
      <w:r w:rsidR="000E043D">
        <w:rPr>
          <w:rStyle w:val="input-label"/>
          <w:rFonts w:ascii="Verdana" w:hAnsi="Verdana"/>
          <w:sz w:val="22"/>
          <w:szCs w:val="22"/>
        </w:rPr>
        <w:t>:</w:t>
      </w:r>
    </w:p>
    <w:p w:rsidR="00287D55" w:rsidRPr="00287D55" w:rsidRDefault="00287D55" w:rsidP="00287D55">
      <w:pPr>
        <w:pStyle w:val="input-textarea"/>
        <w:rPr>
          <w:rStyle w:val="input-label"/>
          <w:rFonts w:ascii="Verdana" w:hAnsi="Verdana"/>
          <w:sz w:val="22"/>
          <w:szCs w:val="22"/>
        </w:rPr>
      </w:pPr>
      <w:r w:rsidRPr="00287D55">
        <w:rPr>
          <w:rStyle w:val="input-label"/>
          <w:rFonts w:ascii="Verdana" w:hAnsi="Verdana"/>
          <w:sz w:val="22"/>
          <w:szCs w:val="22"/>
        </w:rPr>
        <w:t>Càrrec</w:t>
      </w:r>
      <w:r w:rsidR="000E043D">
        <w:rPr>
          <w:rStyle w:val="input-label"/>
          <w:rFonts w:ascii="Verdana" w:hAnsi="Verdana"/>
          <w:sz w:val="22"/>
          <w:szCs w:val="22"/>
        </w:rPr>
        <w:t>:</w:t>
      </w:r>
    </w:p>
    <w:p w:rsidR="00287D55" w:rsidRPr="00287D55" w:rsidRDefault="00287D55" w:rsidP="00287D55">
      <w:pPr>
        <w:pStyle w:val="input-textarea"/>
        <w:rPr>
          <w:rStyle w:val="input-label"/>
          <w:rFonts w:ascii="Verdana" w:hAnsi="Verdana"/>
          <w:sz w:val="22"/>
          <w:szCs w:val="22"/>
        </w:rPr>
      </w:pPr>
      <w:r w:rsidRPr="00287D55">
        <w:rPr>
          <w:rStyle w:val="input-label"/>
          <w:rFonts w:ascii="Verdana" w:hAnsi="Verdana"/>
          <w:sz w:val="22"/>
          <w:szCs w:val="22"/>
        </w:rPr>
        <w:t xml:space="preserve">Adreça electrònica </w:t>
      </w:r>
      <w:r w:rsidR="007C006F">
        <w:rPr>
          <w:rStyle w:val="input-label"/>
          <w:rFonts w:ascii="Verdana" w:hAnsi="Verdana"/>
          <w:sz w:val="22"/>
          <w:szCs w:val="22"/>
        </w:rPr>
        <w:t>institucional</w:t>
      </w:r>
      <w:r w:rsidRPr="00287D55">
        <w:rPr>
          <w:rStyle w:val="input-label"/>
          <w:rFonts w:ascii="Verdana" w:hAnsi="Verdana"/>
          <w:sz w:val="22"/>
          <w:szCs w:val="22"/>
        </w:rPr>
        <w:t xml:space="preserve"> o </w:t>
      </w:r>
      <w:r w:rsidR="007C006F">
        <w:rPr>
          <w:rStyle w:val="input-label"/>
          <w:rFonts w:ascii="Verdana" w:hAnsi="Verdana"/>
          <w:sz w:val="22"/>
          <w:szCs w:val="22"/>
        </w:rPr>
        <w:t>d’</w:t>
      </w:r>
      <w:r w:rsidRPr="00287D55">
        <w:rPr>
          <w:rStyle w:val="input-label"/>
          <w:rFonts w:ascii="Verdana" w:hAnsi="Verdana"/>
          <w:sz w:val="22"/>
          <w:szCs w:val="22"/>
        </w:rPr>
        <w:t>empresa</w:t>
      </w:r>
      <w:r w:rsidR="000E043D">
        <w:rPr>
          <w:rStyle w:val="input-label"/>
          <w:rFonts w:ascii="Verdana" w:hAnsi="Verdana"/>
          <w:sz w:val="22"/>
          <w:szCs w:val="22"/>
        </w:rPr>
        <w:t>:</w:t>
      </w:r>
    </w:p>
    <w:p w:rsidR="00287D55" w:rsidRPr="00287D55" w:rsidRDefault="007C006F" w:rsidP="00287D55">
      <w:pPr>
        <w:pStyle w:val="input-textarea"/>
        <w:rPr>
          <w:rStyle w:val="input-label"/>
          <w:rFonts w:ascii="Verdana" w:hAnsi="Verdana"/>
          <w:sz w:val="22"/>
          <w:szCs w:val="22"/>
        </w:rPr>
      </w:pPr>
      <w:r>
        <w:rPr>
          <w:rStyle w:val="input-label"/>
          <w:rFonts w:ascii="Verdana" w:hAnsi="Verdana"/>
          <w:sz w:val="22"/>
          <w:szCs w:val="22"/>
        </w:rPr>
        <w:t>Telèfon de contacte institucional</w:t>
      </w:r>
      <w:r w:rsidR="00287D55" w:rsidRPr="00287D55">
        <w:rPr>
          <w:rStyle w:val="input-label"/>
          <w:rFonts w:ascii="Verdana" w:hAnsi="Verdana"/>
          <w:sz w:val="22"/>
          <w:szCs w:val="22"/>
        </w:rPr>
        <w:t xml:space="preserve"> o </w:t>
      </w:r>
      <w:r>
        <w:rPr>
          <w:rStyle w:val="input-label"/>
          <w:rFonts w:ascii="Verdana" w:hAnsi="Verdana"/>
          <w:sz w:val="22"/>
          <w:szCs w:val="22"/>
        </w:rPr>
        <w:t>d’</w:t>
      </w:r>
      <w:r w:rsidR="00287D55" w:rsidRPr="00287D55">
        <w:rPr>
          <w:rStyle w:val="input-label"/>
          <w:rFonts w:ascii="Verdana" w:hAnsi="Verdana"/>
          <w:sz w:val="22"/>
          <w:szCs w:val="22"/>
        </w:rPr>
        <w:t>empresa</w:t>
      </w:r>
      <w:r w:rsidR="000E043D">
        <w:rPr>
          <w:rStyle w:val="input-label"/>
          <w:rFonts w:ascii="Verdana" w:hAnsi="Verdana"/>
          <w:sz w:val="22"/>
          <w:szCs w:val="22"/>
        </w:rPr>
        <w:t>:</w:t>
      </w:r>
    </w:p>
    <w:p w:rsidR="00287D55" w:rsidRDefault="006F7355" w:rsidP="00287D55">
      <w:pPr>
        <w:pStyle w:val="input-textarea"/>
        <w:rPr>
          <w:rStyle w:val="input-label"/>
          <w:rFonts w:ascii="Verdana" w:hAnsi="Verdana"/>
          <w:sz w:val="22"/>
          <w:szCs w:val="22"/>
        </w:rPr>
      </w:pPr>
      <w:r>
        <w:rPr>
          <w:rStyle w:val="input-label"/>
          <w:rFonts w:ascii="Verdana" w:hAnsi="Verdana"/>
          <w:sz w:val="22"/>
          <w:szCs w:val="22"/>
        </w:rPr>
        <w:t>Tipus de soci: Estudiant/Jove</w:t>
      </w:r>
      <w:r w:rsidR="000E043D">
        <w:rPr>
          <w:rStyle w:val="input-label"/>
          <w:rFonts w:ascii="Verdana" w:hAnsi="Verdana"/>
          <w:sz w:val="22"/>
          <w:szCs w:val="22"/>
        </w:rPr>
        <w:t>(menor 30)</w:t>
      </w:r>
      <w:r>
        <w:rPr>
          <w:rStyle w:val="input-label"/>
          <w:rFonts w:ascii="Verdana" w:hAnsi="Verdana"/>
          <w:sz w:val="22"/>
          <w:szCs w:val="22"/>
        </w:rPr>
        <w:t>/Ordinari/Jubilat</w:t>
      </w:r>
      <w:r w:rsidR="000E043D">
        <w:rPr>
          <w:rStyle w:val="input-label"/>
          <w:rFonts w:ascii="Verdana" w:hAnsi="Verdana"/>
          <w:sz w:val="22"/>
          <w:szCs w:val="22"/>
        </w:rPr>
        <w:t>/Aturat</w:t>
      </w:r>
      <w:r>
        <w:rPr>
          <w:rStyle w:val="input-label"/>
          <w:rFonts w:ascii="Verdana" w:hAnsi="Verdana"/>
          <w:sz w:val="22"/>
          <w:szCs w:val="22"/>
        </w:rPr>
        <w:t>:</w:t>
      </w:r>
    </w:p>
    <w:p w:rsidR="006F7355" w:rsidRPr="00287D55" w:rsidRDefault="006F7355" w:rsidP="00287D55">
      <w:pPr>
        <w:pStyle w:val="input-textarea"/>
        <w:rPr>
          <w:rStyle w:val="input-label"/>
          <w:rFonts w:ascii="Verdana" w:hAnsi="Verdana"/>
          <w:sz w:val="22"/>
          <w:szCs w:val="22"/>
        </w:rPr>
      </w:pPr>
      <w:r>
        <w:rPr>
          <w:rStyle w:val="input-label"/>
          <w:rFonts w:ascii="Verdana" w:hAnsi="Verdana"/>
          <w:sz w:val="22"/>
          <w:szCs w:val="22"/>
        </w:rPr>
        <w:t>(excepte l’ordinari caldrà justificar</w:t>
      </w:r>
      <w:r w:rsidR="000E043D">
        <w:rPr>
          <w:rStyle w:val="input-label"/>
          <w:rFonts w:ascii="Verdana" w:hAnsi="Verdana"/>
          <w:sz w:val="22"/>
          <w:szCs w:val="22"/>
        </w:rPr>
        <w:t xml:space="preserve"> les altres categories)</w:t>
      </w:r>
      <w:r>
        <w:rPr>
          <w:rStyle w:val="input-label"/>
          <w:rFonts w:ascii="Verdana" w:hAnsi="Verdana"/>
          <w:sz w:val="22"/>
          <w:szCs w:val="22"/>
        </w:rPr>
        <w:t xml:space="preserve"> </w:t>
      </w:r>
    </w:p>
    <w:p w:rsidR="00287D55" w:rsidRPr="00287D55" w:rsidRDefault="00287D55" w:rsidP="00287D55">
      <w:pPr>
        <w:pStyle w:val="input-textarea"/>
        <w:rPr>
          <w:rFonts w:ascii="Verdana" w:hAnsi="Verdana"/>
          <w:sz w:val="22"/>
          <w:szCs w:val="22"/>
        </w:rPr>
      </w:pPr>
      <w:r w:rsidRPr="00287D55">
        <w:rPr>
          <w:rStyle w:val="input-label"/>
          <w:rFonts w:ascii="Verdana" w:hAnsi="Verdana"/>
          <w:sz w:val="22"/>
          <w:szCs w:val="22"/>
        </w:rPr>
        <w:t>Observacions</w:t>
      </w:r>
      <w:r w:rsidR="000E043D">
        <w:rPr>
          <w:rStyle w:val="input-label"/>
          <w:rFonts w:ascii="Verdana" w:hAnsi="Verdana"/>
          <w:sz w:val="22"/>
          <w:szCs w:val="22"/>
        </w:rPr>
        <w:t>:</w:t>
      </w:r>
      <w:bookmarkStart w:id="0" w:name="_GoBack"/>
      <w:bookmarkEnd w:id="0"/>
    </w:p>
    <w:p w:rsidR="00287D55" w:rsidRPr="00287D55" w:rsidRDefault="00287D55">
      <w:pPr>
        <w:rPr>
          <w:rFonts w:ascii="Verdana" w:hAnsi="Verdana"/>
          <w:color w:val="000000"/>
        </w:rPr>
      </w:pPr>
    </w:p>
    <w:p w:rsidR="00287D55" w:rsidRPr="00287D55" w:rsidRDefault="00287D55">
      <w:pPr>
        <w:rPr>
          <w:rFonts w:ascii="Verdana" w:hAnsi="Verdana"/>
          <w:color w:val="000000"/>
        </w:rPr>
      </w:pPr>
    </w:p>
    <w:p w:rsidR="00F01B80" w:rsidRPr="00287D55" w:rsidRDefault="00287D55" w:rsidP="007C006F">
      <w:pPr>
        <w:ind w:right="-448"/>
        <w:jc w:val="both"/>
        <w:rPr>
          <w:rFonts w:ascii="Verdana" w:hAnsi="Verdana"/>
        </w:rPr>
      </w:pPr>
      <w:r w:rsidRPr="00287D55">
        <w:rPr>
          <w:rFonts w:ascii="Verdana" w:hAnsi="Verdana"/>
          <w:color w:val="000000"/>
        </w:rPr>
        <w:t>En compliment del que es disposa a la Llei orgànica de protecció de dades, l’Associació Societat Catalana d’Estadística (</w:t>
      </w:r>
      <w:proofErr w:type="spellStart"/>
      <w:r w:rsidRPr="00287D55">
        <w:rPr>
          <w:rFonts w:ascii="Verdana" w:hAnsi="Verdana"/>
          <w:color w:val="000000"/>
        </w:rPr>
        <w:t>S</w:t>
      </w:r>
      <w:r w:rsidR="000E043D">
        <w:rPr>
          <w:rFonts w:ascii="Verdana" w:hAnsi="Verdana"/>
          <w:color w:val="000000"/>
        </w:rPr>
        <w:t>o</w:t>
      </w:r>
      <w:r w:rsidRPr="00287D55">
        <w:rPr>
          <w:rFonts w:ascii="Verdana" w:hAnsi="Verdana"/>
          <w:color w:val="000000"/>
        </w:rPr>
        <w:t>CE</w:t>
      </w:r>
      <w:proofErr w:type="spellEnd"/>
      <w:r w:rsidRPr="00287D55">
        <w:rPr>
          <w:rFonts w:ascii="Verdana" w:hAnsi="Verdana"/>
          <w:color w:val="000000"/>
        </w:rPr>
        <w:t xml:space="preserve">) informa que les vostres dades personals quedaran incorporades en fitxers automatitzats. Podeu exercir els drets d’accés, rectificació, cancel·lació i oposició previstos a la llei adreçant un escrit a aquesta Societat. Així mateix, la </w:t>
      </w:r>
      <w:proofErr w:type="spellStart"/>
      <w:r w:rsidRPr="00287D55">
        <w:rPr>
          <w:rFonts w:ascii="Verdana" w:hAnsi="Verdana"/>
          <w:color w:val="000000"/>
        </w:rPr>
        <w:t>S</w:t>
      </w:r>
      <w:r w:rsidR="000E043D">
        <w:rPr>
          <w:rFonts w:ascii="Verdana" w:hAnsi="Verdana"/>
          <w:color w:val="000000"/>
        </w:rPr>
        <w:t>o</w:t>
      </w:r>
      <w:r w:rsidRPr="00287D55">
        <w:rPr>
          <w:rFonts w:ascii="Verdana" w:hAnsi="Verdana"/>
          <w:color w:val="000000"/>
        </w:rPr>
        <w:t>CE</w:t>
      </w:r>
      <w:proofErr w:type="spellEnd"/>
      <w:r w:rsidRPr="00287D55">
        <w:rPr>
          <w:rFonts w:ascii="Verdana" w:hAnsi="Verdana"/>
          <w:color w:val="000000"/>
        </w:rPr>
        <w:t xml:space="preserve"> sol·licita el vostre consentiment per tractar i utilitzar les vostres dades personals a l’únic efecte del funcionament de la Societat. En cap cas les vostres dades seran cedides a terceres persones. Si no rebem notícies vostres en el termini d’un mes entendrem que atorgueu aquest consentiment, que pot ser revocat en qualsevol moment.</w:t>
      </w:r>
    </w:p>
    <w:sectPr w:rsidR="00F01B80" w:rsidRPr="00287D55" w:rsidSect="007C006F">
      <w:headerReference w:type="default" r:id="rId6"/>
      <w:footerReference w:type="default" r:id="rId7"/>
      <w:pgSz w:w="11906" w:h="16838"/>
      <w:pgMar w:top="1560" w:right="1416" w:bottom="1276" w:left="1440" w:header="426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90" w:rsidRDefault="00554A90" w:rsidP="00554A90">
      <w:pPr>
        <w:spacing w:after="0" w:line="240" w:lineRule="auto"/>
      </w:pPr>
      <w:r>
        <w:separator/>
      </w:r>
    </w:p>
  </w:endnote>
  <w:endnote w:type="continuationSeparator" w:id="0">
    <w:p w:rsidR="00554A90" w:rsidRDefault="00554A90" w:rsidP="0055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90" w:rsidRPr="00554A90" w:rsidRDefault="00554A90" w:rsidP="00554A90">
    <w:pPr>
      <w:pStyle w:val="NormalWeb"/>
      <w:spacing w:before="0" w:beforeAutospacing="0" w:after="0" w:afterAutospacing="0"/>
      <w:rPr>
        <w:rFonts w:ascii="Verdana" w:hAnsi="Verdana"/>
        <w:color w:val="0070C0"/>
        <w:sz w:val="16"/>
        <w:szCs w:val="16"/>
      </w:rPr>
    </w:pPr>
    <w:r>
      <w:rPr>
        <w:color w:val="FFFFFF"/>
      </w:rPr>
      <w:t>© SOCIETAT CATALANA D'ESTADÍSTICA</w:t>
    </w:r>
    <w:r>
      <w:rPr>
        <w:color w:val="FFFFFF"/>
      </w:rPr>
      <w:br/>
    </w:r>
    <w:r w:rsidRPr="00554A90">
      <w:rPr>
        <w:rFonts w:ascii="Verdana" w:hAnsi="Verdana"/>
        <w:color w:val="0070C0"/>
        <w:sz w:val="16"/>
        <w:szCs w:val="16"/>
      </w:rPr>
      <w:t>Societat Catalana d’Estadística (</w:t>
    </w:r>
    <w:proofErr w:type="spellStart"/>
    <w:r w:rsidRPr="00554A90">
      <w:rPr>
        <w:rFonts w:ascii="Verdana" w:hAnsi="Verdana"/>
        <w:color w:val="0070C0"/>
        <w:sz w:val="16"/>
        <w:szCs w:val="16"/>
      </w:rPr>
      <w:t>SoCE</w:t>
    </w:r>
    <w:proofErr w:type="spellEnd"/>
    <w:r w:rsidRPr="00554A90">
      <w:rPr>
        <w:rFonts w:ascii="Verdana" w:hAnsi="Verdana"/>
        <w:color w:val="0070C0"/>
        <w:sz w:val="16"/>
        <w:szCs w:val="16"/>
      </w:rPr>
      <w:t>)</w:t>
    </w:r>
  </w:p>
  <w:p w:rsidR="00554A90" w:rsidRPr="00554A90" w:rsidRDefault="00554A90" w:rsidP="00554A90">
    <w:pPr>
      <w:pStyle w:val="NormalWeb"/>
      <w:spacing w:before="0" w:beforeAutospacing="0" w:after="0" w:afterAutospacing="0"/>
      <w:rPr>
        <w:rFonts w:ascii="Verdana" w:hAnsi="Verdana"/>
        <w:color w:val="0070C0"/>
        <w:sz w:val="16"/>
        <w:szCs w:val="16"/>
      </w:rPr>
    </w:pPr>
    <w:r w:rsidRPr="00554A90">
      <w:rPr>
        <w:rFonts w:ascii="Verdana" w:hAnsi="Verdana"/>
        <w:color w:val="0070C0"/>
        <w:sz w:val="16"/>
        <w:szCs w:val="16"/>
      </w:rPr>
      <w:t xml:space="preserve">c/ Pau </w:t>
    </w:r>
    <w:proofErr w:type="spellStart"/>
    <w:r w:rsidRPr="00554A90">
      <w:rPr>
        <w:rFonts w:ascii="Verdana" w:hAnsi="Verdana"/>
        <w:color w:val="0070C0"/>
        <w:sz w:val="16"/>
        <w:szCs w:val="16"/>
      </w:rPr>
      <w:t>Gargallo</w:t>
    </w:r>
    <w:proofErr w:type="spellEnd"/>
    <w:r w:rsidRPr="00554A90">
      <w:rPr>
        <w:rFonts w:ascii="Verdana" w:hAnsi="Verdana"/>
        <w:color w:val="0070C0"/>
        <w:sz w:val="16"/>
        <w:szCs w:val="16"/>
      </w:rPr>
      <w:t>, 5 - Barcelona 08028 - C.I.F G-65426843</w:t>
    </w:r>
  </w:p>
  <w:p w:rsidR="00554A90" w:rsidRPr="00554A90" w:rsidRDefault="00554A90" w:rsidP="00554A90">
    <w:pPr>
      <w:pStyle w:val="Peu"/>
      <w:rPr>
        <w:rFonts w:ascii="Verdana" w:hAnsi="Verdana"/>
        <w:color w:val="0070C0"/>
        <w:sz w:val="16"/>
        <w:szCs w:val="16"/>
      </w:rPr>
    </w:pPr>
    <w:hyperlink r:id="rId1" w:history="1">
      <w:r w:rsidRPr="00554A90">
        <w:rPr>
          <w:rStyle w:val="Enlla"/>
          <w:rFonts w:ascii="Verdana" w:hAnsi="Verdana"/>
          <w:sz w:val="16"/>
          <w:szCs w:val="16"/>
        </w:rPr>
        <w:t>http://soce.iec.cat</w:t>
      </w:r>
    </w:hyperlink>
  </w:p>
  <w:p w:rsidR="00554A90" w:rsidRPr="00554A90" w:rsidRDefault="0067691F" w:rsidP="00554A90">
    <w:pPr>
      <w:pStyle w:val="Peu"/>
      <w:rPr>
        <w:rFonts w:ascii="Verdana" w:hAnsi="Verdana"/>
        <w:color w:val="0070C0"/>
        <w:sz w:val="16"/>
        <w:szCs w:val="16"/>
      </w:rPr>
    </w:pPr>
    <w:r>
      <w:rPr>
        <w:rFonts w:ascii="Verdana" w:hAnsi="Verdana"/>
        <w:color w:val="0070C0"/>
        <w:sz w:val="16"/>
        <w:szCs w:val="16"/>
      </w:rPr>
      <w:t>secretaria@socestadisti</w:t>
    </w:r>
    <w:r w:rsidR="00554A90" w:rsidRPr="00554A90">
      <w:rPr>
        <w:rFonts w:ascii="Verdana" w:hAnsi="Verdana"/>
        <w:color w:val="0070C0"/>
        <w:sz w:val="16"/>
        <w:szCs w:val="16"/>
      </w:rPr>
      <w:t>ca.org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90" w:rsidRDefault="00554A90" w:rsidP="00554A90">
      <w:pPr>
        <w:spacing w:after="0" w:line="240" w:lineRule="auto"/>
      </w:pPr>
      <w:r>
        <w:separator/>
      </w:r>
    </w:p>
  </w:footnote>
  <w:footnote w:type="continuationSeparator" w:id="0">
    <w:p w:rsidR="00554A90" w:rsidRDefault="00554A90" w:rsidP="0055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90" w:rsidRDefault="00554A90" w:rsidP="007C006F">
    <w:pPr>
      <w:pStyle w:val="Capalera"/>
      <w:ind w:right="-873"/>
      <w:jc w:val="right"/>
    </w:pPr>
    <w:r>
      <w:rPr>
        <w:rStyle w:val="input-label"/>
        <w:rFonts w:ascii="Verdana" w:hAnsi="Verdana"/>
        <w:b/>
        <w:noProof/>
        <w:sz w:val="36"/>
        <w:szCs w:val="36"/>
      </w:rPr>
      <w:drawing>
        <wp:inline distT="0" distB="0" distL="0" distR="0" wp14:anchorId="6A937A31" wp14:editId="36C391BA">
          <wp:extent cx="1219200" cy="809625"/>
          <wp:effectExtent l="0" t="0" r="0" b="9525"/>
          <wp:docPr id="41" name="Imatge 41" descr="L:\pepus\aa_secretariaSOCE\LogoSCE_All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L:\pepus\aa_secretariaSOCE\LogoSCE_All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55"/>
    <w:rsid w:val="000E043D"/>
    <w:rsid w:val="00287D55"/>
    <w:rsid w:val="00554A90"/>
    <w:rsid w:val="0067691F"/>
    <w:rsid w:val="006F7355"/>
    <w:rsid w:val="007C006F"/>
    <w:rsid w:val="00F0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ADB93D1-DE23-4D89-86D2-57250D23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input-text">
    <w:name w:val="input-text"/>
    <w:basedOn w:val="Normal"/>
    <w:rsid w:val="0028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nput-label">
    <w:name w:val="input-label"/>
    <w:basedOn w:val="Tipusdelletraperdefectedelpargraf"/>
    <w:rsid w:val="00287D55"/>
  </w:style>
  <w:style w:type="character" w:customStyle="1" w:styleId="input-wrap">
    <w:name w:val="input-wrap"/>
    <w:basedOn w:val="Tipusdelletraperdefectedelpargraf"/>
    <w:rsid w:val="00287D55"/>
  </w:style>
  <w:style w:type="paragraph" w:customStyle="1" w:styleId="input-textarea">
    <w:name w:val="input-textarea"/>
    <w:basedOn w:val="Normal"/>
    <w:rsid w:val="0028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5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54A90"/>
  </w:style>
  <w:style w:type="paragraph" w:styleId="Peu">
    <w:name w:val="footer"/>
    <w:basedOn w:val="Normal"/>
    <w:link w:val="PeuCar"/>
    <w:uiPriority w:val="99"/>
    <w:unhideWhenUsed/>
    <w:rsid w:val="0055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54A90"/>
  </w:style>
  <w:style w:type="paragraph" w:styleId="NormalWeb">
    <w:name w:val="Normal (Web)"/>
    <w:basedOn w:val="Normal"/>
    <w:uiPriority w:val="99"/>
    <w:semiHidden/>
    <w:unhideWhenUsed/>
    <w:rsid w:val="0055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554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8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3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oce.ie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F1F70862.dotm</Template>
  <TotalTime>59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Dept. IMAE - UdG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Daunis</dc:creator>
  <cp:keywords/>
  <dc:description/>
  <cp:lastModifiedBy>Josep Daunis</cp:lastModifiedBy>
  <cp:revision>4</cp:revision>
  <dcterms:created xsi:type="dcterms:W3CDTF">2017-07-13T07:27:00Z</dcterms:created>
  <dcterms:modified xsi:type="dcterms:W3CDTF">2017-07-13T08:26:00Z</dcterms:modified>
</cp:coreProperties>
</file>